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6F339176" w:rsidR="003F4689" w:rsidRDefault="007340D4" w:rsidP="00B21D8F">
      <w:pPr>
        <w:ind w:left="1440" w:firstLine="720"/>
      </w:pPr>
      <w:r>
        <w:t xml:space="preserve"> </w:t>
      </w:r>
      <w:r w:rsidR="006C0A83">
        <w:t>Shackelford County, Texas</w:t>
      </w:r>
      <w:r w:rsidR="00303D45">
        <w:t xml:space="preserve"> </w:t>
      </w:r>
      <w:r>
        <w:t>October</w:t>
      </w:r>
      <w:r w:rsidR="00515D27">
        <w:t>, 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329E2EBD" w14:textId="53CBF054" w:rsidR="007340D4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4E7EF5">
        <w:t xml:space="preserve">             </w:t>
      </w:r>
      <w:proofErr w:type="gramStart"/>
      <w:r w:rsidR="006C0A83">
        <w:t>$</w:t>
      </w:r>
      <w:r w:rsidR="007340D4">
        <w:t xml:space="preserve">  95.20</w:t>
      </w:r>
      <w:proofErr w:type="gramEnd"/>
    </w:p>
    <w:p w14:paraId="0A47373E" w14:textId="13350A58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7340D4">
        <w:t xml:space="preserve">  </w:t>
      </w:r>
      <w:r w:rsidR="006C0A83">
        <w:t xml:space="preserve"> </w:t>
      </w:r>
      <w:r w:rsidR="007340D4">
        <w:t>9</w:t>
      </w:r>
      <w:r w:rsidR="004E7EF5">
        <w:t>5.20</w:t>
      </w:r>
    </w:p>
    <w:p w14:paraId="62211F3E" w14:textId="47C6FC20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957B72">
        <w:t xml:space="preserve">             </w:t>
      </w:r>
      <w:r w:rsidR="004E7EF5">
        <w:t xml:space="preserve">  </w:t>
      </w:r>
      <w:r w:rsidR="007340D4">
        <w:t>820.81</w:t>
      </w:r>
      <w:r w:rsidR="00BA1A21">
        <w:t xml:space="preserve">       </w:t>
      </w:r>
      <w:r w:rsidR="004E7EF5">
        <w:t xml:space="preserve"> </w:t>
      </w:r>
      <w:r w:rsidR="00BA1A21">
        <w:t>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4E7EF5">
        <w:t>1</w:t>
      </w:r>
      <w:r w:rsidR="007340D4">
        <w:t>1</w:t>
      </w:r>
      <w:r w:rsidR="004E7EF5">
        <w:t>1.20</w:t>
      </w:r>
      <w:r w:rsidR="006C0A83">
        <w:tab/>
        <w:t xml:space="preserve">     </w:t>
      </w:r>
    </w:p>
    <w:p w14:paraId="7410D1FB" w14:textId="50AC2148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7340D4">
        <w:t>435.45</w:t>
      </w:r>
      <w:r w:rsidR="004E15E7">
        <w:tab/>
      </w:r>
      <w:r w:rsidR="004E15E7">
        <w:tab/>
      </w:r>
    </w:p>
    <w:p w14:paraId="1D6CBF97" w14:textId="015B52D8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4E7EF5">
        <w:t>48.</w:t>
      </w:r>
      <w:r w:rsidR="007340D4">
        <w:t>7</w:t>
      </w:r>
      <w:r w:rsidR="004E7EF5">
        <w:t>4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56399A3D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</w:t>
      </w:r>
      <w:r w:rsidR="007340D4">
        <w:t>4</w:t>
      </w:r>
      <w:r w:rsidR="00613BE9">
        <w:t>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379D4B8C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6548B2">
        <w:t xml:space="preserve">  </w:t>
      </w:r>
      <w:r w:rsidR="00700666">
        <w:t>39</w:t>
      </w:r>
      <w:r w:rsidR="006548B2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626DCFA2" w:rsidR="00BE7BF3" w:rsidRDefault="00BE7BF3" w:rsidP="000069A0">
      <w:r>
        <w:t xml:space="preserve">Shackelford County </w:t>
      </w:r>
      <w:r w:rsidR="00215A5A">
        <w:t>Show Barn</w:t>
      </w:r>
    </w:p>
    <w:p w14:paraId="33EC7F1C" w14:textId="76D4E2E1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7340D4">
        <w:t>22.61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4EE1BB48" w14:textId="6A414C6A" w:rsidR="00215A5A" w:rsidRDefault="00215A5A" w:rsidP="00C55E3C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</w:t>
      </w:r>
      <w:r w:rsidR="00453406">
        <w:t xml:space="preserve">  </w:t>
      </w:r>
      <w:proofErr w:type="gramStart"/>
      <w:r w:rsidR="007340D4">
        <w:t>77.38</w:t>
      </w:r>
      <w:r w:rsidR="00CE3597">
        <w:t xml:space="preserve">  </w:t>
      </w:r>
      <w:r w:rsidR="00700666">
        <w:t>67</w:t>
      </w:r>
      <w:proofErr w:type="gramEnd"/>
      <w:r w:rsidR="00700666">
        <w:t>.</w:t>
      </w:r>
      <w:r w:rsidR="00453406">
        <w:t>04</w:t>
      </w:r>
      <w:r>
        <w:t>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4C10FA1F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6548B2">
        <w:t xml:space="preserve">  </w:t>
      </w:r>
      <w:r w:rsidR="002E2D40">
        <w:t xml:space="preserve">  </w:t>
      </w:r>
      <w:r w:rsidR="007340D4">
        <w:t>83.74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61996E30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CE3597">
        <w:t xml:space="preserve">  </w:t>
      </w:r>
      <w:r w:rsidR="004E7EF5">
        <w:t>2</w:t>
      </w:r>
      <w:r w:rsidR="007340D4">
        <w:t>17.07</w:t>
      </w:r>
      <w:r w:rsidR="00951D38">
        <w:tab/>
        <w:t xml:space="preserve">        </w:t>
      </w:r>
      <w:r>
        <w:t>Shackelford County Justice of the Peace</w:t>
      </w:r>
    </w:p>
    <w:p w14:paraId="78E100CA" w14:textId="146F4FBC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CE3597">
        <w:t xml:space="preserve">  </w:t>
      </w:r>
      <w:r w:rsidR="007340D4">
        <w:t>75.49</w:t>
      </w:r>
    </w:p>
    <w:sectPr w:rsidR="00215A5A" w:rsidRPr="00BE7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2E2D40"/>
    <w:rsid w:val="00303D45"/>
    <w:rsid w:val="00357CAA"/>
    <w:rsid w:val="00377FD7"/>
    <w:rsid w:val="00382A0E"/>
    <w:rsid w:val="00382C2A"/>
    <w:rsid w:val="003D6FAC"/>
    <w:rsid w:val="003F4689"/>
    <w:rsid w:val="00427C82"/>
    <w:rsid w:val="00453406"/>
    <w:rsid w:val="00454A10"/>
    <w:rsid w:val="004C6E38"/>
    <w:rsid w:val="004D3BAA"/>
    <w:rsid w:val="004D7594"/>
    <w:rsid w:val="004E15E7"/>
    <w:rsid w:val="004E7EF5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548B2"/>
    <w:rsid w:val="006A3492"/>
    <w:rsid w:val="006A5975"/>
    <w:rsid w:val="006C0A83"/>
    <w:rsid w:val="006D3AFA"/>
    <w:rsid w:val="00700666"/>
    <w:rsid w:val="00703A28"/>
    <w:rsid w:val="007340D4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57B72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CE3597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459DE2EF10D4ABA39781BF93FEA13" ma:contentTypeVersion="9" ma:contentTypeDescription="Create a new document." ma:contentTypeScope="" ma:versionID="6213026233c2d4e3ce25346a9bbd003e">
  <xsd:schema xmlns:xsd="http://www.w3.org/2001/XMLSchema" xmlns:xs="http://www.w3.org/2001/XMLSchema" xmlns:p="http://schemas.microsoft.com/office/2006/metadata/properties" xmlns:ns3="c0fd9dab-2c86-4113-a351-8f4666bb4f67" xmlns:ns4="2a4c5115-3ad4-4cd4-8b1e-4e212ba58c4b" targetNamespace="http://schemas.microsoft.com/office/2006/metadata/properties" ma:root="true" ma:fieldsID="968f4e2e2f2d168202d9b094fc367d89" ns3:_="" ns4:_="">
    <xsd:import namespace="c0fd9dab-2c86-4113-a351-8f4666bb4f67"/>
    <xsd:import namespace="2a4c5115-3ad4-4cd4-8b1e-4e212ba58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9dab-2c86-4113-a351-8f4666bb4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5115-3ad4-4cd4-8b1e-4e212ba58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fd9dab-2c86-4113-a351-8f4666bb4f67" xsi:nil="true"/>
  </documentManagement>
</p:properties>
</file>

<file path=customXml/itemProps1.xml><?xml version="1.0" encoding="utf-8"?>
<ds:datastoreItem xmlns:ds="http://schemas.openxmlformats.org/officeDocument/2006/customXml" ds:itemID="{28FBF433-827E-415C-9A00-B0BA6D2CE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9dab-2c86-4113-a351-8f4666bb4f67"/>
    <ds:schemaRef ds:uri="2a4c5115-3ad4-4cd4-8b1e-4e212ba58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275D9-5D1F-4F69-B1A5-AE21B873D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B7BDE-7364-4D6C-B98B-3E2369C2CE6E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2a4c5115-3ad4-4cd4-8b1e-4e212ba58c4b"/>
    <ds:schemaRef ds:uri="c0fd9dab-2c86-4113-a351-8f4666bb4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2023-11-16T20:41:00Z</dcterms:created>
  <dcterms:modified xsi:type="dcterms:W3CDTF">2023-11-16T20:41:00Z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0x01010082D459DE2EF10D4ABA39781BF93FEA13</vt:lpwstr>
  </property>
</Properties>
</file>